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C7" w:rsidRDefault="008A05C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poster_w59" style="position:absolute;margin-left:-24pt;margin-top:2.25pt;width:484.25pt;height:687pt;z-index:251658240;visibility:visible">
            <v:imagedata r:id="rId4" o:title=""/>
          </v:shape>
        </w:pict>
      </w:r>
      <w:bookmarkEnd w:id="0"/>
    </w:p>
    <w:sectPr w:rsidR="008A05C7" w:rsidSect="00384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3C7"/>
    <w:rsid w:val="001E6659"/>
    <w:rsid w:val="003107AC"/>
    <w:rsid w:val="00384F6F"/>
    <w:rsid w:val="005B7A60"/>
    <w:rsid w:val="00784F82"/>
    <w:rsid w:val="008A05C7"/>
    <w:rsid w:val="00CF73C7"/>
    <w:rsid w:val="00DE02E3"/>
    <w:rsid w:val="00EB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6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莊惠宇</dc:creator>
  <cp:keywords/>
  <dc:description/>
  <cp:lastModifiedBy>衛生組-1</cp:lastModifiedBy>
  <cp:revision>2</cp:revision>
  <dcterms:created xsi:type="dcterms:W3CDTF">2014-12-15T02:10:00Z</dcterms:created>
  <dcterms:modified xsi:type="dcterms:W3CDTF">2014-12-15T02:10:00Z</dcterms:modified>
</cp:coreProperties>
</file>